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97B2" w14:textId="77777777" w:rsidR="00930CB9" w:rsidRPr="00F8233E" w:rsidRDefault="00930CB9" w:rsidP="00930CB9">
      <w:pPr>
        <w:rPr>
          <w:rFonts w:ascii="Arial" w:hAnsi="Arial" w:cs="Arial"/>
          <w:b/>
          <w:sz w:val="28"/>
          <w:szCs w:val="28"/>
        </w:rPr>
      </w:pPr>
      <w:r w:rsidRPr="00F8233E">
        <w:rPr>
          <w:rFonts w:ascii="Arial" w:hAnsi="Arial" w:cs="Arial"/>
          <w:b/>
          <w:sz w:val="28"/>
          <w:szCs w:val="28"/>
        </w:rPr>
        <w:t>Appendix A</w:t>
      </w:r>
      <w:r>
        <w:rPr>
          <w:rFonts w:ascii="Arial" w:hAnsi="Arial" w:cs="Arial"/>
          <w:b/>
          <w:sz w:val="28"/>
          <w:szCs w:val="28"/>
        </w:rPr>
        <w:t xml:space="preserve"> – Fire Conference programme</w:t>
      </w:r>
    </w:p>
    <w:p w14:paraId="1284700B" w14:textId="77777777" w:rsidR="00930CB9" w:rsidRDefault="00930CB9" w:rsidP="00930CB9">
      <w:pPr>
        <w:rPr>
          <w:rFonts w:ascii="Arial" w:hAnsi="Arial" w:cs="Arial"/>
        </w:rPr>
      </w:pPr>
    </w:p>
    <w:p w14:paraId="7DCB0A71" w14:textId="77777777" w:rsidR="00930CB9" w:rsidRPr="00367DF0" w:rsidRDefault="00930CB9" w:rsidP="00930CB9">
      <w:pPr>
        <w:rPr>
          <w:rFonts w:ascii="Arial" w:hAnsi="Arial" w:cs="Arial"/>
          <w:b/>
        </w:rPr>
      </w:pPr>
      <w:r w:rsidRPr="00367DF0">
        <w:rPr>
          <w:rFonts w:ascii="Arial" w:hAnsi="Arial" w:cs="Arial"/>
          <w:b/>
        </w:rPr>
        <w:t>Tuesday 7 March</w:t>
      </w:r>
    </w:p>
    <w:tbl>
      <w:tblPr>
        <w:tblW w:w="10632" w:type="dxa"/>
        <w:tblInd w:w="-2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930CB9" w:rsidRPr="00DA2CC4" w14:paraId="1028E58C" w14:textId="77777777" w:rsidTr="00A4275E">
        <w:tc>
          <w:tcPr>
            <w:tcW w:w="1418" w:type="dxa"/>
          </w:tcPr>
          <w:p w14:paraId="715C96F2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09.00</w:t>
            </w:r>
          </w:p>
        </w:tc>
        <w:tc>
          <w:tcPr>
            <w:tcW w:w="9214" w:type="dxa"/>
          </w:tcPr>
          <w:p w14:paraId="0817B289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Registration, refreshments and exhibition viewing</w:t>
            </w:r>
          </w:p>
        </w:tc>
      </w:tr>
      <w:tr w:rsidR="00930CB9" w:rsidRPr="00DA2CC4" w14:paraId="4CFD7FF4" w14:textId="77777777" w:rsidTr="00A4275E">
        <w:trPr>
          <w:trHeight w:val="306"/>
        </w:trPr>
        <w:tc>
          <w:tcPr>
            <w:tcW w:w="1418" w:type="dxa"/>
          </w:tcPr>
          <w:p w14:paraId="0BFAF30B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10.30</w:t>
            </w:r>
          </w:p>
        </w:tc>
        <w:tc>
          <w:tcPr>
            <w:tcW w:w="9214" w:type="dxa"/>
            <w:shd w:val="clear" w:color="auto" w:fill="auto"/>
          </w:tcPr>
          <w:p w14:paraId="354AB5E7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Conference opening and chair’s welcome</w:t>
            </w:r>
          </w:p>
          <w:p w14:paraId="0E312EA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Councillor Allison Ilderton-Thompson, </w:t>
            </w:r>
            <w:r w:rsidRPr="00A367DB">
              <w:rPr>
                <w:rFonts w:ascii="Arial" w:hAnsi="Arial" w:cs="Arial"/>
                <w:sz w:val="22"/>
                <w:szCs w:val="22"/>
              </w:rPr>
              <w:t>Mayor of Gateshead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D72D9C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Chair: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 Councillor Jeremy Hilton, </w:t>
            </w:r>
            <w:r w:rsidRPr="00A367DB">
              <w:rPr>
                <w:rFonts w:ascii="Arial" w:hAnsi="Arial" w:cs="Arial"/>
                <w:sz w:val="22"/>
                <w:szCs w:val="22"/>
              </w:rPr>
              <w:t>Chair LGA Fire Services Management Committee and Gloucestershire County Council</w:t>
            </w:r>
          </w:p>
        </w:tc>
      </w:tr>
      <w:tr w:rsidR="00930CB9" w:rsidRPr="00DA2CC4" w14:paraId="4357F7BA" w14:textId="77777777" w:rsidTr="00A4275E">
        <w:tc>
          <w:tcPr>
            <w:tcW w:w="1418" w:type="dxa"/>
          </w:tcPr>
          <w:p w14:paraId="34229C04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9214" w:type="dxa"/>
          </w:tcPr>
          <w:p w14:paraId="2EC82045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Keynote session 1.  Ministerial address</w:t>
            </w:r>
          </w:p>
          <w:p w14:paraId="4E8AB03C" w14:textId="77777777" w:rsidR="00930CB9" w:rsidRPr="00A367DB" w:rsidRDefault="00930CB9" w:rsidP="00A4275E">
            <w:pPr>
              <w:spacing w:after="120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Brandon Lewis MP</w:t>
            </w:r>
            <w:r w:rsidRPr="00A367DB">
              <w:rPr>
                <w:rFonts w:ascii="Arial" w:hAnsi="Arial" w:cs="Arial"/>
                <w:szCs w:val="22"/>
              </w:rPr>
              <w:t xml:space="preserve">, Minister for Policing and Fire Service, Home Office </w:t>
            </w:r>
          </w:p>
          <w:p w14:paraId="3997DE57" w14:textId="77777777" w:rsidR="00930CB9" w:rsidRPr="00A367DB" w:rsidRDefault="00930CB9" w:rsidP="00A4275E">
            <w:pPr>
              <w:spacing w:after="120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Councillor Jeremy Hilton, </w:t>
            </w:r>
            <w:r w:rsidRPr="00A367DB">
              <w:rPr>
                <w:rFonts w:ascii="Arial" w:hAnsi="Arial" w:cs="Arial"/>
                <w:szCs w:val="22"/>
              </w:rPr>
              <w:t>Chair LGA Fire Services Management Committee and Gloucestershire County Council</w:t>
            </w:r>
          </w:p>
          <w:p w14:paraId="123982B4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Questions and discussion</w:t>
            </w:r>
          </w:p>
        </w:tc>
      </w:tr>
      <w:tr w:rsidR="00930CB9" w:rsidRPr="00DA2CC4" w14:paraId="6A4EAB8E" w14:textId="77777777" w:rsidTr="00A4275E">
        <w:tc>
          <w:tcPr>
            <w:tcW w:w="1418" w:type="dxa"/>
          </w:tcPr>
          <w:p w14:paraId="20C76739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11.25</w:t>
            </w:r>
          </w:p>
        </w:tc>
        <w:tc>
          <w:tcPr>
            <w:tcW w:w="9214" w:type="dxa"/>
          </w:tcPr>
          <w:p w14:paraId="1CCFC895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 xml:space="preserve">Refreshments and exhibition viewing  </w:t>
            </w:r>
          </w:p>
        </w:tc>
      </w:tr>
      <w:tr w:rsidR="00930CB9" w:rsidRPr="00B4344D" w14:paraId="5BFC9AD3" w14:textId="77777777" w:rsidTr="00A4275E">
        <w:tc>
          <w:tcPr>
            <w:tcW w:w="1418" w:type="dxa"/>
          </w:tcPr>
          <w:p w14:paraId="671865F6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11.55</w:t>
            </w:r>
          </w:p>
        </w:tc>
        <w:tc>
          <w:tcPr>
            <w:tcW w:w="9214" w:type="dxa"/>
          </w:tcPr>
          <w:p w14:paraId="2E0C867B" w14:textId="77777777" w:rsidR="00930CB9" w:rsidRPr="00A367DB" w:rsidRDefault="00930CB9" w:rsidP="00A4275E">
            <w:pPr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Keynote session 2.  Workforce Reform: NJC and the Thomas Review</w:t>
            </w:r>
          </w:p>
          <w:p w14:paraId="318FD6AE" w14:textId="77777777" w:rsidR="00930CB9" w:rsidRPr="00A367DB" w:rsidRDefault="00930CB9" w:rsidP="00A4275E">
            <w:pPr>
              <w:rPr>
                <w:rFonts w:ascii="Arial" w:hAnsi="Arial" w:cs="Arial"/>
                <w:b/>
                <w:szCs w:val="22"/>
              </w:rPr>
            </w:pPr>
          </w:p>
          <w:p w14:paraId="762B9B50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Councillor Nick Chard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, Chair of the Employers’ Side of the National Joint Council for Local Authority Fire and Rescue Services  and Kent and Medway Fire Authority </w:t>
            </w:r>
          </w:p>
          <w:p w14:paraId="01F23E8F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Matt Wrack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,  Secretary of the Employees’ Side of the National Joint Council for Local Authority Fire and Rescue Services  and General Secretary of the Fire Brigades Union </w:t>
            </w:r>
          </w:p>
          <w:p w14:paraId="4556960B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Cs w:val="22"/>
              </w:rPr>
              <w:t>Councillor John Edwards</w:t>
            </w:r>
            <w:r w:rsidRPr="00A367DB">
              <w:rPr>
                <w:rFonts w:ascii="Arial" w:hAnsi="Arial" w:cs="Arial"/>
                <w:szCs w:val="22"/>
              </w:rPr>
              <w:t>, LGA Fire Services Management Committee and Chair of West Midlands FRA</w:t>
            </w:r>
          </w:p>
          <w:p w14:paraId="25C6F047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Questions and discussion</w:t>
            </w:r>
          </w:p>
        </w:tc>
      </w:tr>
      <w:tr w:rsidR="00930CB9" w:rsidRPr="00DA2CC4" w14:paraId="19071457" w14:textId="77777777" w:rsidTr="00A4275E">
        <w:tc>
          <w:tcPr>
            <w:tcW w:w="1418" w:type="dxa"/>
            <w:tcBorders>
              <w:bottom w:val="single" w:sz="4" w:space="0" w:color="auto"/>
            </w:tcBorders>
          </w:tcPr>
          <w:p w14:paraId="04CC71FD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12.45</w:t>
            </w:r>
          </w:p>
          <w:p w14:paraId="323DA884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To 1.50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2768CE0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 xml:space="preserve">Lunch, exhibition viewing and networking </w:t>
            </w:r>
          </w:p>
        </w:tc>
      </w:tr>
      <w:tr w:rsidR="00930CB9" w:rsidRPr="00DA2CC4" w14:paraId="4D119368" w14:textId="77777777" w:rsidTr="00A4275E">
        <w:tc>
          <w:tcPr>
            <w:tcW w:w="1418" w:type="dxa"/>
            <w:tcBorders>
              <w:bottom w:val="single" w:sz="4" w:space="0" w:color="auto"/>
            </w:tcBorders>
          </w:tcPr>
          <w:p w14:paraId="3FA41278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 xml:space="preserve">1.15 -1.45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4654D4E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Lunchtime Fringe Sessions</w:t>
            </w:r>
          </w:p>
          <w:p w14:paraId="0D53564C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Infographics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 – Meeting Room 2 – lower ground floor</w:t>
            </w:r>
          </w:p>
          <w:p w14:paraId="5122547C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How to improve service delivery, save money and reduce risk using actionable dashboards and an integrated approach to fire and rescue systems</w:t>
            </w:r>
          </w:p>
          <w:p w14:paraId="2D0FFFB3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Russell Wood, Commercial Manager, Infographics UK Ltd.</w:t>
            </w:r>
          </w:p>
          <w:p w14:paraId="59D14A0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CB9" w:rsidRPr="00DA2CC4" w14:paraId="52858AD3" w14:textId="77777777" w:rsidTr="00A4275E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650E4B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5862CB1E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Workshops – session 1</w:t>
            </w:r>
          </w:p>
          <w:p w14:paraId="61173628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lastRenderedPageBreak/>
              <w:t xml:space="preserve">An opportunity to attend a workshop from the list below. These sessions will be repeated at 3.30 </w:t>
            </w:r>
          </w:p>
        </w:tc>
      </w:tr>
      <w:tr w:rsidR="00930CB9" w:rsidRPr="005A4368" w14:paraId="0B8A9321" w14:textId="77777777" w:rsidTr="00A4275E">
        <w:tc>
          <w:tcPr>
            <w:tcW w:w="1418" w:type="dxa"/>
            <w:tcBorders>
              <w:top w:val="nil"/>
            </w:tcBorders>
          </w:tcPr>
          <w:p w14:paraId="682BA8E0" w14:textId="77777777" w:rsidR="00930CB9" w:rsidRPr="00A367DB" w:rsidRDefault="00930CB9" w:rsidP="00A4275E">
            <w:pPr>
              <w:pStyle w:val="TableText"/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DFA8C9D" w14:textId="77777777" w:rsidR="00930CB9" w:rsidRPr="00A367DB" w:rsidRDefault="00930CB9" w:rsidP="00A4275E">
            <w:pPr>
              <w:pStyle w:val="TableText"/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</w:tcBorders>
          </w:tcPr>
          <w:p w14:paraId="3FF14AD0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W1.   the On-Call Firefighter for the 21</w:t>
            </w:r>
            <w:r w:rsidRPr="00A367DB">
              <w:rPr>
                <w:rFonts w:ascii="Arial" w:hAnsi="Arial" w:cs="Arial"/>
                <w:b/>
                <w:szCs w:val="22"/>
                <w:vertAlign w:val="superscript"/>
              </w:rPr>
              <w:t>st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 Century </w:t>
            </w:r>
          </w:p>
          <w:p w14:paraId="26CFD712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Dr.  Christoph </w:t>
            </w:r>
            <w:r w:rsidRPr="008D5BC4">
              <w:rPr>
                <w:rFonts w:ascii="Arial" w:hAnsi="Arial" w:cs="Arial"/>
                <w:b/>
                <w:sz w:val="22"/>
                <w:szCs w:val="22"/>
              </w:rPr>
              <w:t xml:space="preserve">Weltecke Vice-President, German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Fire Services Association </w:t>
            </w:r>
          </w:p>
          <w:p w14:paraId="0E7A8849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Terry McDermott</w:t>
            </w:r>
            <w:r w:rsidRPr="00A367DB">
              <w:rPr>
                <w:rFonts w:ascii="Arial" w:hAnsi="Arial" w:cs="Arial"/>
                <w:szCs w:val="22"/>
              </w:rPr>
              <w:t>, Chief Fire Officer, Derbyshire Fire and Rescue Service (confirmed)</w:t>
            </w:r>
          </w:p>
          <w:p w14:paraId="0DCB1B9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>Simon Spencer</w:t>
            </w:r>
            <w:r w:rsidRPr="00A367DB">
              <w:rPr>
                <w:rFonts w:ascii="Arial" w:hAnsi="Arial" w:cs="Arial"/>
                <w:sz w:val="22"/>
                <w:szCs w:val="22"/>
              </w:rPr>
              <w:t>, Member LGA Fire Services Management Committee and Derbyshire Fire and Rescue Authority</w:t>
            </w:r>
          </w:p>
          <w:p w14:paraId="43EDEC69" w14:textId="77777777" w:rsidR="00930CB9" w:rsidRPr="00A367DB" w:rsidRDefault="00930CB9" w:rsidP="00A4275E">
            <w:pPr>
              <w:pStyle w:val="TableText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W2.  Partnership working in health</w:t>
            </w:r>
          </w:p>
          <w:p w14:paraId="19934459" w14:textId="77777777" w:rsidR="00930CB9" w:rsidRPr="00A367DB" w:rsidRDefault="00930CB9" w:rsidP="00A4275E">
            <w:pPr>
              <w:pStyle w:val="TableText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Ged Devereux,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7D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Health Improvement Manager</w:t>
            </w:r>
            <w:r w:rsidRPr="00A367DB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367D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PHE North West </w:t>
            </w:r>
          </w:p>
          <w:p w14:paraId="41B1D9C2" w14:textId="77777777" w:rsidR="00930CB9" w:rsidRPr="00A367DB" w:rsidRDefault="00930CB9" w:rsidP="00A4275E">
            <w:pPr>
              <w:spacing w:after="120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Ellie </w:t>
            </w:r>
            <w:proofErr w:type="spellStart"/>
            <w:r w:rsidRPr="00A367DB">
              <w:rPr>
                <w:rFonts w:ascii="Arial" w:hAnsi="Arial" w:cs="Arial"/>
                <w:b/>
                <w:szCs w:val="22"/>
              </w:rPr>
              <w:t>Houlston</w:t>
            </w:r>
            <w:proofErr w:type="spellEnd"/>
            <w:r w:rsidRPr="00A367DB">
              <w:rPr>
                <w:rFonts w:ascii="Arial" w:hAnsi="Arial" w:cs="Arial"/>
                <w:b/>
                <w:szCs w:val="22"/>
              </w:rPr>
              <w:t xml:space="preserve">, NHS England </w:t>
            </w:r>
          </w:p>
          <w:p w14:paraId="5EFBAFA2" w14:textId="77777777" w:rsidR="00930CB9" w:rsidRPr="00A367DB" w:rsidRDefault="00930CB9" w:rsidP="00A4275E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Chair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: Councillor Darrell </w:t>
            </w:r>
            <w:proofErr w:type="spellStart"/>
            <w:r w:rsidRPr="00A367DB">
              <w:rPr>
                <w:rFonts w:ascii="Arial" w:hAnsi="Arial" w:cs="Arial"/>
                <w:b/>
                <w:szCs w:val="22"/>
              </w:rPr>
              <w:t>Pulk</w:t>
            </w:r>
            <w:proofErr w:type="spellEnd"/>
            <w:r w:rsidRPr="00A367DB">
              <w:rPr>
                <w:rFonts w:ascii="Arial" w:hAnsi="Arial" w:cs="Arial"/>
                <w:b/>
                <w:szCs w:val="22"/>
              </w:rPr>
              <w:t xml:space="preserve">, </w:t>
            </w:r>
            <w:r w:rsidRPr="00A367DB">
              <w:rPr>
                <w:rFonts w:ascii="Arial" w:hAnsi="Arial" w:cs="Arial"/>
                <w:szCs w:val="22"/>
              </w:rPr>
              <w:t>LGA Fire Services Management Committee and Chair of Nottingham and Nottinghamshire FRA</w:t>
            </w:r>
          </w:p>
          <w:p w14:paraId="788DB09E" w14:textId="77777777" w:rsidR="00930CB9" w:rsidRPr="00A367DB" w:rsidRDefault="00930CB9" w:rsidP="00A4275E">
            <w:pPr>
              <w:rPr>
                <w:rFonts w:ascii="Arial" w:hAnsi="Arial" w:cs="Arial"/>
                <w:b/>
                <w:szCs w:val="22"/>
              </w:rPr>
            </w:pPr>
          </w:p>
          <w:p w14:paraId="6EBD8446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W3.  Emergency service collaboration </w:t>
            </w:r>
          </w:p>
          <w:p w14:paraId="77885A67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Steve Neill,</w:t>
            </w:r>
            <w:r w:rsidRPr="00A367DB">
              <w:rPr>
                <w:rFonts w:ascii="Arial" w:hAnsi="Arial" w:cs="Arial"/>
                <w:szCs w:val="22"/>
              </w:rPr>
              <w:t xml:space="preserve"> Chief Superintendent Operations Department, </w:t>
            </w:r>
            <w:r w:rsidRPr="00A367DB">
              <w:rPr>
                <w:rFonts w:ascii="Arial" w:hAnsi="Arial" w:cs="Arial"/>
                <w:b/>
                <w:szCs w:val="22"/>
              </w:rPr>
              <w:t>Northumbria Police</w:t>
            </w:r>
          </w:p>
          <w:p w14:paraId="45010DB0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Chair</w:t>
            </w:r>
            <w:r w:rsidRPr="00A367DB">
              <w:rPr>
                <w:rFonts w:ascii="Arial" w:hAnsi="Arial" w:cs="Arial"/>
                <w:b/>
                <w:szCs w:val="22"/>
              </w:rPr>
              <w:t>: Councillor Mark Healey</w:t>
            </w:r>
            <w:r w:rsidRPr="00A367DB">
              <w:rPr>
                <w:rFonts w:ascii="Arial" w:hAnsi="Arial" w:cs="Arial"/>
                <w:szCs w:val="22"/>
              </w:rPr>
              <w:t>, LGA Fire Services Management Committee and Chair of Devon and Somerset FRA</w:t>
            </w:r>
          </w:p>
          <w:p w14:paraId="547704E9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</w:p>
          <w:p w14:paraId="75042EAA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W4. Independent Standards Body</w:t>
            </w:r>
          </w:p>
          <w:p w14:paraId="3C7F2FA9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Mark </w:t>
            </w:r>
            <w:proofErr w:type="spellStart"/>
            <w:r w:rsidRPr="00A367DB">
              <w:rPr>
                <w:rFonts w:ascii="Arial" w:hAnsi="Arial" w:cs="Arial"/>
                <w:b/>
                <w:szCs w:val="22"/>
              </w:rPr>
              <w:t>Hardingham</w:t>
            </w:r>
            <w:proofErr w:type="spellEnd"/>
            <w:r w:rsidRPr="00A367DB">
              <w:rPr>
                <w:rFonts w:ascii="Arial" w:hAnsi="Arial" w:cs="Arial"/>
                <w:b/>
                <w:szCs w:val="22"/>
              </w:rPr>
              <w:t xml:space="preserve">, </w:t>
            </w:r>
            <w:r w:rsidRPr="00A367DB">
              <w:rPr>
                <w:rFonts w:ascii="Arial" w:hAnsi="Arial" w:cs="Arial"/>
                <w:szCs w:val="22"/>
              </w:rPr>
              <w:t>Chief Fire Officer Suffolk Fire and Rescue Service (confirmed)</w:t>
            </w:r>
          </w:p>
          <w:p w14:paraId="765442A1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Representative from College of Policing </w:t>
            </w:r>
          </w:p>
          <w:p w14:paraId="198D0B55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Chair: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 Councillor Rebecca Knox, </w:t>
            </w:r>
            <w:r w:rsidRPr="00A367DB">
              <w:rPr>
                <w:rFonts w:ascii="Arial" w:hAnsi="Arial" w:cs="Arial"/>
                <w:szCs w:val="22"/>
              </w:rPr>
              <w:t>LGA Fire Services Management Committee and Chair of Dorset and Wiltshire FRA</w:t>
            </w:r>
          </w:p>
          <w:p w14:paraId="52F884A2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</w:p>
          <w:p w14:paraId="23052301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W5. </w:t>
            </w:r>
            <w:r w:rsidRPr="00A367DB">
              <w:rPr>
                <w:rFonts w:ascii="Arial" w:hAnsi="Arial" w:cs="Arial"/>
                <w:b/>
                <w:bCs/>
                <w:szCs w:val="22"/>
              </w:rPr>
              <w:t>LGA &amp; CFOA Sector Led Improvement and Fire Peer Challenge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71CA346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Cllr Kay Hammond, </w:t>
            </w:r>
            <w:r w:rsidRPr="00A367DB">
              <w:rPr>
                <w:rFonts w:ascii="Arial" w:hAnsi="Arial" w:cs="Arial"/>
                <w:szCs w:val="22"/>
              </w:rPr>
              <w:t>Cabinet Associate, Community Safety</w:t>
            </w:r>
          </w:p>
          <w:p w14:paraId="40B079F7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Services, Surrey County Council</w:t>
            </w:r>
          </w:p>
          <w:p w14:paraId="4D43C1C9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Gary Hughes, </w:t>
            </w:r>
            <w:r w:rsidRPr="00A367DB">
              <w:rPr>
                <w:rFonts w:ascii="Arial" w:hAnsi="Arial" w:cs="Arial"/>
                <w:szCs w:val="22"/>
              </w:rPr>
              <w:t xml:space="preserve">Principal Adviser, LGA </w:t>
            </w:r>
          </w:p>
          <w:p w14:paraId="3B6E19AE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Chris </w:t>
            </w:r>
            <w:proofErr w:type="spellStart"/>
            <w:r w:rsidRPr="00A367DB">
              <w:rPr>
                <w:rFonts w:ascii="Arial" w:hAnsi="Arial" w:cs="Arial"/>
                <w:b/>
                <w:szCs w:val="22"/>
              </w:rPr>
              <w:t>Bowron</w:t>
            </w:r>
            <w:proofErr w:type="spellEnd"/>
            <w:r w:rsidRPr="00A367DB">
              <w:rPr>
                <w:rFonts w:ascii="Arial" w:hAnsi="Arial" w:cs="Arial"/>
                <w:b/>
                <w:szCs w:val="22"/>
              </w:rPr>
              <w:t xml:space="preserve">, </w:t>
            </w:r>
            <w:r w:rsidRPr="00A367DB">
              <w:rPr>
                <w:rFonts w:ascii="Arial" w:hAnsi="Arial" w:cs="Arial"/>
                <w:szCs w:val="22"/>
              </w:rPr>
              <w:t>Programme Manager, LG support, LGA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09DC0400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Geoff </w:t>
            </w:r>
            <w:proofErr w:type="spellStart"/>
            <w:r w:rsidRPr="00A367DB">
              <w:rPr>
                <w:rFonts w:ascii="Arial" w:hAnsi="Arial" w:cs="Arial"/>
                <w:b/>
                <w:szCs w:val="22"/>
              </w:rPr>
              <w:t>Howsego</w:t>
            </w:r>
            <w:proofErr w:type="spellEnd"/>
            <w:r w:rsidRPr="00A367DB">
              <w:rPr>
                <w:rFonts w:ascii="Arial" w:hAnsi="Arial" w:cs="Arial"/>
                <w:b/>
                <w:szCs w:val="22"/>
              </w:rPr>
              <w:t xml:space="preserve">, </w:t>
            </w:r>
            <w:r w:rsidRPr="00A367DB">
              <w:rPr>
                <w:rFonts w:ascii="Arial" w:hAnsi="Arial" w:cs="Arial"/>
                <w:szCs w:val="22"/>
              </w:rPr>
              <w:t xml:space="preserve">CFOA Director, Corporate Services and Sector Improvement  </w:t>
            </w:r>
          </w:p>
          <w:p w14:paraId="58923B08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Councillor Thomas Wright, </w:t>
            </w:r>
            <w:r w:rsidRPr="00A367DB">
              <w:rPr>
                <w:rFonts w:ascii="Arial" w:hAnsi="Arial" w:cs="Arial"/>
                <w:szCs w:val="22"/>
              </w:rPr>
              <w:t>LGA Fire Services Management Committee and Chair of Tyne and Wear FRA</w:t>
            </w:r>
          </w:p>
          <w:p w14:paraId="7CEF833C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</w:tc>
      </w:tr>
      <w:tr w:rsidR="00930CB9" w:rsidRPr="00DA2CC4" w14:paraId="2D632350" w14:textId="77777777" w:rsidTr="00A4275E">
        <w:tc>
          <w:tcPr>
            <w:tcW w:w="1418" w:type="dxa"/>
          </w:tcPr>
          <w:p w14:paraId="5E3B160E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9214" w:type="dxa"/>
          </w:tcPr>
          <w:p w14:paraId="1BC9F25A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Refreshments and exhibition viewing</w:t>
            </w:r>
          </w:p>
        </w:tc>
      </w:tr>
      <w:tr w:rsidR="00930CB9" w:rsidRPr="00DA2CC4" w14:paraId="31EB03A3" w14:textId="77777777" w:rsidTr="00A4275E">
        <w:tc>
          <w:tcPr>
            <w:tcW w:w="1418" w:type="dxa"/>
          </w:tcPr>
          <w:p w14:paraId="4F4E8BE1" w14:textId="77777777" w:rsidR="00930CB9" w:rsidRPr="00A367DB" w:rsidRDefault="00930CB9" w:rsidP="00A4275E">
            <w:pPr>
              <w:pStyle w:val="TableText"/>
              <w:spacing w:after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3.30</w:t>
            </w:r>
          </w:p>
        </w:tc>
        <w:tc>
          <w:tcPr>
            <w:tcW w:w="9214" w:type="dxa"/>
          </w:tcPr>
          <w:p w14:paraId="13590C16" w14:textId="77777777" w:rsidR="00930CB9" w:rsidRPr="00A367DB" w:rsidRDefault="00930CB9" w:rsidP="00A4275E">
            <w:pPr>
              <w:spacing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Workshops – session 2 repeated</w:t>
            </w:r>
          </w:p>
          <w:p w14:paraId="5A315732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bCs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An opportunity to attend another workshop from the list above.</w:t>
            </w:r>
          </w:p>
        </w:tc>
      </w:tr>
      <w:tr w:rsidR="00930CB9" w:rsidRPr="00DA2CC4" w14:paraId="580065E8" w14:textId="77777777" w:rsidTr="00A4275E">
        <w:tc>
          <w:tcPr>
            <w:tcW w:w="1418" w:type="dxa"/>
          </w:tcPr>
          <w:p w14:paraId="1FF76254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lastRenderedPageBreak/>
              <w:t>4.35</w:t>
            </w:r>
          </w:p>
        </w:tc>
        <w:tc>
          <w:tcPr>
            <w:tcW w:w="9214" w:type="dxa"/>
          </w:tcPr>
          <w:p w14:paraId="7083E962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Keynote session 3. 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Governance and devolution </w:t>
            </w:r>
          </w:p>
          <w:p w14:paraId="0F9D4FA3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Tony Lloyd</w:t>
            </w:r>
            <w:r w:rsidRPr="00A367DB">
              <w:rPr>
                <w:rFonts w:ascii="Arial" w:hAnsi="Arial" w:cs="Arial"/>
                <w:szCs w:val="22"/>
              </w:rPr>
              <w:t>, Interim Mayor and Police and Crime Commissioner for Greater Manchester (by video link)</w:t>
            </w:r>
          </w:p>
          <w:p w14:paraId="2104DD95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Councillor Chris Carter</w:t>
            </w:r>
            <w:r w:rsidRPr="00A367DB">
              <w:rPr>
                <w:rFonts w:ascii="Arial" w:hAnsi="Arial" w:cs="Arial"/>
                <w:szCs w:val="22"/>
              </w:rPr>
              <w:t>, Chair, Hampshire Fire and Rescue Authority</w:t>
            </w:r>
            <w:r w:rsidRPr="00A367D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B56DE7" w14:textId="77777777" w:rsidR="00930CB9" w:rsidRPr="00A367DB" w:rsidRDefault="00930CB9" w:rsidP="00A4275E">
            <w:pPr>
              <w:pStyle w:val="Pa2"/>
              <w:spacing w:after="220"/>
              <w:rPr>
                <w:color w:val="000000"/>
                <w:sz w:val="22"/>
                <w:szCs w:val="22"/>
              </w:rPr>
            </w:pPr>
            <w:r w:rsidRPr="00A367DB">
              <w:rPr>
                <w:b/>
                <w:bCs/>
                <w:color w:val="000000"/>
                <w:sz w:val="22"/>
                <w:szCs w:val="22"/>
              </w:rPr>
              <w:t xml:space="preserve">Roger </w:t>
            </w:r>
            <w:proofErr w:type="spellStart"/>
            <w:r w:rsidRPr="00A367DB">
              <w:rPr>
                <w:b/>
                <w:bCs/>
                <w:color w:val="000000"/>
                <w:sz w:val="22"/>
                <w:szCs w:val="22"/>
              </w:rPr>
              <w:t>Hirst</w:t>
            </w:r>
            <w:proofErr w:type="spellEnd"/>
            <w:r w:rsidRPr="00A367DB">
              <w:rPr>
                <w:color w:val="000000"/>
                <w:sz w:val="22"/>
                <w:szCs w:val="22"/>
              </w:rPr>
              <w:t xml:space="preserve">, Police and Crime Commissioner for Essex </w:t>
            </w:r>
          </w:p>
          <w:p w14:paraId="1546096B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>Cllr David Acton</w:t>
            </w:r>
            <w:r w:rsidRPr="00A36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7DB">
              <w:rPr>
                <w:rFonts w:ascii="Arial" w:hAnsi="Arial" w:cs="Arial"/>
                <w:color w:val="000000"/>
                <w:sz w:val="22"/>
                <w:szCs w:val="22"/>
              </w:rPr>
              <w:t>Deputy Chair, LGA Fire Services Management</w:t>
            </w:r>
          </w:p>
          <w:p w14:paraId="3AE400D3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bCs/>
                <w:szCs w:val="22"/>
              </w:rPr>
            </w:pPr>
            <w:r w:rsidRPr="00A367DB">
              <w:rPr>
                <w:rFonts w:ascii="Arial" w:hAnsi="Arial" w:cs="Arial"/>
                <w:color w:val="000000"/>
                <w:szCs w:val="22"/>
              </w:rPr>
              <w:t>Committee and Greater Manchester Fire and Rescue Authority</w:t>
            </w:r>
          </w:p>
        </w:tc>
      </w:tr>
      <w:tr w:rsidR="00930CB9" w:rsidRPr="00DA2CC4" w14:paraId="5B3FD6DA" w14:textId="77777777" w:rsidTr="00A878B8">
        <w:tc>
          <w:tcPr>
            <w:tcW w:w="1418" w:type="dxa"/>
            <w:tcBorders>
              <w:bottom w:val="single" w:sz="4" w:space="0" w:color="auto"/>
            </w:tcBorders>
          </w:tcPr>
          <w:p w14:paraId="22526B8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EF398EB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Political group meetings</w:t>
            </w:r>
          </w:p>
          <w:p w14:paraId="723E53C6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Conservative Group Meeting - Meeting Room 1, lower ground floor</w:t>
            </w:r>
          </w:p>
          <w:p w14:paraId="5C20BC0D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Labour Group Meeting – Meeting Room 6,7,8, lower ground floor</w:t>
            </w:r>
          </w:p>
          <w:p w14:paraId="6EDB38EE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Liberal Democrat Meeting – Meeting Room 4, lower ground floor</w:t>
            </w:r>
          </w:p>
          <w:p w14:paraId="6B23E61D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Independent Group Meeting – Meeting Room 2, lower ground floor</w:t>
            </w:r>
          </w:p>
        </w:tc>
      </w:tr>
      <w:tr w:rsidR="00930CB9" w:rsidRPr="00DA2CC4" w14:paraId="57F242DD" w14:textId="77777777" w:rsidTr="00A878B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24DD3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6.20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106F52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Fire authority meetings</w:t>
            </w:r>
          </w:p>
          <w:p w14:paraId="478B6432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Metropolitan Fire and Rescue Authorieties – Meeting Room 1, lower ground floor</w:t>
            </w:r>
          </w:p>
          <w:p w14:paraId="498FAFF9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Combined Fire and Rescue Authorities - Meeting Room 2, lower ground floor</w:t>
            </w:r>
          </w:p>
          <w:p w14:paraId="285ECD2F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County Fire and Rescue Authorities - Meeting Room 6,7,8, lower ground floor</w:t>
            </w:r>
          </w:p>
        </w:tc>
      </w:tr>
      <w:tr w:rsidR="00930CB9" w:rsidRPr="00DA2CC4" w14:paraId="2088C7F9" w14:textId="77777777" w:rsidTr="00A878B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FBFA5F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7.30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C0B911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Drinks reception  - sponsored by PBI Products – Gateshead Foyer</w:t>
            </w:r>
          </w:p>
        </w:tc>
      </w:tr>
      <w:tr w:rsidR="00930CB9" w:rsidRPr="00DA2CC4" w14:paraId="4F61C63A" w14:textId="77777777" w:rsidTr="00A878B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6C6C9B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F4548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Conference dinner – Gateshead Suite</w:t>
            </w:r>
            <w:bookmarkStart w:id="0" w:name="_GoBack"/>
            <w:bookmarkEnd w:id="0"/>
          </w:p>
        </w:tc>
      </w:tr>
      <w:tr w:rsidR="00930CB9" w:rsidRPr="00DA2CC4" w14:paraId="64B2EECF" w14:textId="77777777" w:rsidTr="00A4275E">
        <w:tc>
          <w:tcPr>
            <w:tcW w:w="10632" w:type="dxa"/>
            <w:gridSpan w:val="2"/>
          </w:tcPr>
          <w:p w14:paraId="74FE8EA3" w14:textId="77777777" w:rsidR="00930CB9" w:rsidRPr="00A367DB" w:rsidRDefault="00930CB9" w:rsidP="00A4275E">
            <w:pPr>
              <w:pStyle w:val="TableText"/>
              <w:spacing w:before="240" w:after="24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Wednesday 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30CB9" w:rsidRPr="00BF5CD4" w14:paraId="728EBCED" w14:textId="77777777" w:rsidTr="00A4275E">
        <w:tc>
          <w:tcPr>
            <w:tcW w:w="1418" w:type="dxa"/>
          </w:tcPr>
          <w:p w14:paraId="3F80751C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08.45</w:t>
            </w:r>
          </w:p>
        </w:tc>
        <w:tc>
          <w:tcPr>
            <w:tcW w:w="9214" w:type="dxa"/>
          </w:tcPr>
          <w:p w14:paraId="3E197AF4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Registration for new delegates, refreshments and exhibition viewing</w:t>
            </w:r>
          </w:p>
        </w:tc>
      </w:tr>
      <w:tr w:rsidR="00930CB9" w:rsidRPr="00BF5CD4" w14:paraId="0D692FAA" w14:textId="77777777" w:rsidTr="00A4275E">
        <w:trPr>
          <w:trHeight w:val="1016"/>
        </w:trPr>
        <w:tc>
          <w:tcPr>
            <w:tcW w:w="1418" w:type="dxa"/>
          </w:tcPr>
          <w:p w14:paraId="68F2CB94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9214" w:type="dxa"/>
          </w:tcPr>
          <w:p w14:paraId="4578D3CB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Welcome to day two from the conference chair</w:t>
            </w:r>
          </w:p>
          <w:p w14:paraId="4761E338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6B855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Keynote session 4 Presentation from the Gold Partner</w:t>
            </w:r>
          </w:p>
          <w:p w14:paraId="46EA5850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Steve Hamm, </w:t>
            </w:r>
            <w:r w:rsidRPr="00A367DB">
              <w:rPr>
                <w:rFonts w:ascii="Arial" w:hAnsi="Arial" w:cs="Arial"/>
                <w:sz w:val="22"/>
                <w:szCs w:val="22"/>
              </w:rPr>
              <w:t>Chairman, Institute of Fire Engineers</w:t>
            </w:r>
          </w:p>
          <w:p w14:paraId="274AE130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DA608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Chair: Councillor Jeremy Hilton</w:t>
            </w:r>
            <w:r w:rsidRPr="00A367DB">
              <w:rPr>
                <w:rFonts w:ascii="Arial" w:hAnsi="Arial" w:cs="Arial"/>
                <w:sz w:val="22"/>
                <w:szCs w:val="22"/>
              </w:rPr>
              <w:t>, Chair LGA Fire Services Management</w:t>
            </w:r>
          </w:p>
          <w:p w14:paraId="66C77891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Committee and Gloucestershire County Council</w:t>
            </w:r>
          </w:p>
        </w:tc>
      </w:tr>
      <w:tr w:rsidR="00930CB9" w:rsidRPr="001F214A" w14:paraId="47614704" w14:textId="77777777" w:rsidTr="00A4275E">
        <w:tc>
          <w:tcPr>
            <w:tcW w:w="1418" w:type="dxa"/>
          </w:tcPr>
          <w:p w14:paraId="17565032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09.50</w:t>
            </w:r>
          </w:p>
          <w:p w14:paraId="654F53EC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14:paraId="2F5362B2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Keynote session 4.  Improving Equality, Diversity and Inclusion</w:t>
            </w:r>
          </w:p>
          <w:p w14:paraId="2CFE17F6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Janet Hills, </w:t>
            </w:r>
            <w:r w:rsidRPr="00A367DB">
              <w:rPr>
                <w:rFonts w:ascii="Arial" w:hAnsi="Arial" w:cs="Arial"/>
                <w:szCs w:val="22"/>
              </w:rPr>
              <w:t>President, National Black Police Association</w:t>
            </w:r>
          </w:p>
          <w:p w14:paraId="2AEA1548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Dany Cotton</w:t>
            </w:r>
            <w:r w:rsidRPr="00A367DB">
              <w:rPr>
                <w:rFonts w:ascii="Arial" w:hAnsi="Arial" w:cs="Arial"/>
                <w:szCs w:val="22"/>
              </w:rPr>
              <w:t>, Commissioner, London Fire Brigade and Chair Women in the Fire Service</w:t>
            </w:r>
          </w:p>
          <w:p w14:paraId="713F279F" w14:textId="77777777" w:rsidR="00930CB9" w:rsidRPr="00A367DB" w:rsidRDefault="00930CB9" w:rsidP="00A4275E">
            <w:pPr>
              <w:pStyle w:val="Pa2"/>
              <w:spacing w:after="220"/>
              <w:rPr>
                <w:color w:val="000000"/>
                <w:sz w:val="22"/>
                <w:szCs w:val="22"/>
              </w:rPr>
            </w:pPr>
            <w:r w:rsidRPr="00A367DB">
              <w:rPr>
                <w:b/>
                <w:bCs/>
                <w:color w:val="000000"/>
                <w:sz w:val="22"/>
                <w:szCs w:val="22"/>
              </w:rPr>
              <w:t>Kathryn Billing</w:t>
            </w:r>
            <w:r w:rsidRPr="00A367DB">
              <w:rPr>
                <w:color w:val="000000"/>
                <w:sz w:val="22"/>
                <w:szCs w:val="22"/>
              </w:rPr>
              <w:t xml:space="preserve">, Station Manager, Cornwall Fire and Rescue Service and Secretary, </w:t>
            </w:r>
            <w:proofErr w:type="spellStart"/>
            <w:r w:rsidRPr="00A367DB">
              <w:rPr>
                <w:color w:val="000000"/>
                <w:sz w:val="22"/>
                <w:szCs w:val="22"/>
              </w:rPr>
              <w:t>Quiltbag</w:t>
            </w:r>
            <w:proofErr w:type="spellEnd"/>
            <w:r w:rsidRPr="00A367DB">
              <w:rPr>
                <w:color w:val="000000"/>
                <w:sz w:val="22"/>
                <w:szCs w:val="22"/>
              </w:rPr>
              <w:t xml:space="preserve"> </w:t>
            </w:r>
          </w:p>
          <w:p w14:paraId="1EDFEF02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>Rebecca Bryant</w:t>
            </w:r>
            <w:r w:rsidRPr="00A367DB">
              <w:rPr>
                <w:rFonts w:ascii="Arial" w:hAnsi="Arial" w:cs="Arial"/>
                <w:szCs w:val="22"/>
              </w:rPr>
              <w:t xml:space="preserve">, Chief Fire Officer, Staffordshire FRS </w:t>
            </w:r>
          </w:p>
          <w:p w14:paraId="0FE0D71A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lastRenderedPageBreak/>
              <w:t xml:space="preserve">Chair: </w:t>
            </w:r>
            <w:r w:rsidRPr="00A367DB">
              <w:rPr>
                <w:rFonts w:ascii="Arial" w:hAnsi="Arial" w:cs="Arial"/>
                <w:b/>
                <w:szCs w:val="22"/>
              </w:rPr>
              <w:t>Councillor Rebecca Knox</w:t>
            </w:r>
            <w:r w:rsidRPr="00A367DB">
              <w:rPr>
                <w:rFonts w:ascii="Arial" w:hAnsi="Arial" w:cs="Arial"/>
                <w:szCs w:val="22"/>
              </w:rPr>
              <w:t>, Deputy Chair, LGA Fire Services Management Committee and Chair of Dorset and Wiltshire FRA</w:t>
            </w:r>
          </w:p>
          <w:p w14:paraId="3FA8BCD6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Questions and discussion</w:t>
            </w:r>
          </w:p>
        </w:tc>
      </w:tr>
      <w:tr w:rsidR="00930CB9" w:rsidRPr="00DA2CC4" w14:paraId="4BE275D1" w14:textId="77777777" w:rsidTr="00A4275E">
        <w:tc>
          <w:tcPr>
            <w:tcW w:w="1418" w:type="dxa"/>
          </w:tcPr>
          <w:p w14:paraId="79EE4628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lastRenderedPageBreak/>
              <w:t>10.50</w:t>
            </w:r>
          </w:p>
        </w:tc>
        <w:tc>
          <w:tcPr>
            <w:tcW w:w="9214" w:type="dxa"/>
          </w:tcPr>
          <w:p w14:paraId="45066757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Keynote session 5.  Procurement </w:t>
            </w:r>
          </w:p>
          <w:p w14:paraId="21B7435B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Ann Millington, </w:t>
            </w:r>
            <w:r w:rsidRPr="00A367DB">
              <w:rPr>
                <w:rFonts w:ascii="Arial" w:hAnsi="Arial" w:cs="Arial"/>
                <w:szCs w:val="22"/>
              </w:rPr>
              <w:t xml:space="preserve">Chief Executive, Kent Fire and Rescue Service </w:t>
            </w:r>
          </w:p>
          <w:p w14:paraId="0E9FD03B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 w:val="22"/>
                <w:szCs w:val="22"/>
              </w:rPr>
              <w:t>Councillor Phil Howson</w:t>
            </w:r>
            <w:r w:rsidRPr="00A367DB">
              <w:rPr>
                <w:rFonts w:ascii="Arial" w:hAnsi="Arial" w:cs="Arial"/>
                <w:sz w:val="22"/>
                <w:szCs w:val="22"/>
              </w:rPr>
              <w:t>, Vice Chair, LGA Fire Services Management Committee and Chair of East Sussex FRA</w:t>
            </w:r>
          </w:p>
          <w:p w14:paraId="24041691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  <w:lang w:eastAsia="en-GB"/>
              </w:rPr>
              <w:t>Questions and discussion</w:t>
            </w:r>
          </w:p>
        </w:tc>
      </w:tr>
      <w:tr w:rsidR="00930CB9" w:rsidRPr="00DA2CC4" w14:paraId="57B13A85" w14:textId="77777777" w:rsidTr="00A4275E">
        <w:tc>
          <w:tcPr>
            <w:tcW w:w="1418" w:type="dxa"/>
          </w:tcPr>
          <w:p w14:paraId="49CEB528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9214" w:type="dxa"/>
          </w:tcPr>
          <w:p w14:paraId="1A089E65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Refreshments and exhibition viewing</w:t>
            </w:r>
          </w:p>
        </w:tc>
      </w:tr>
      <w:tr w:rsidR="00930CB9" w:rsidRPr="00DA2CC4" w14:paraId="423285A0" w14:textId="77777777" w:rsidTr="00A4275E">
        <w:tc>
          <w:tcPr>
            <w:tcW w:w="1418" w:type="dxa"/>
          </w:tcPr>
          <w:p w14:paraId="451ED223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11.45</w:t>
            </w:r>
          </w:p>
        </w:tc>
        <w:tc>
          <w:tcPr>
            <w:tcW w:w="9214" w:type="dxa"/>
          </w:tcPr>
          <w:p w14:paraId="4A70700A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>Keynote session 6. Inspection</w:t>
            </w:r>
          </w:p>
          <w:p w14:paraId="56871BFA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7DB">
              <w:rPr>
                <w:rFonts w:ascii="Arial" w:hAnsi="Arial" w:cs="Arial"/>
                <w:b/>
                <w:sz w:val="22"/>
                <w:szCs w:val="22"/>
              </w:rPr>
              <w:t xml:space="preserve">Chloe Dunnett, </w:t>
            </w:r>
            <w:r w:rsidRPr="00A367DB">
              <w:rPr>
                <w:rFonts w:ascii="Arial" w:hAnsi="Arial" w:cs="Arial"/>
                <w:color w:val="000000"/>
                <w:sz w:val="22"/>
                <w:szCs w:val="22"/>
              </w:rPr>
              <w:t xml:space="preserve">Head of Fire Strategy and Reform Unit, Home Office </w:t>
            </w:r>
          </w:p>
          <w:p w14:paraId="184938B0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b/>
                <w:szCs w:val="22"/>
              </w:rPr>
              <w:t xml:space="preserve">Roy Wilsher, </w:t>
            </w:r>
            <w:r w:rsidRPr="00A367DB">
              <w:rPr>
                <w:rFonts w:ascii="Arial" w:hAnsi="Arial" w:cs="Arial"/>
                <w:szCs w:val="22"/>
              </w:rPr>
              <w:t xml:space="preserve">CFOA Director, Operations and Chief Fire Officer, Hertfordshire Fire and Rescue Service, and Chair of the National Fire Chiefs Council </w:t>
            </w:r>
          </w:p>
          <w:p w14:paraId="4C107CDF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 xml:space="preserve">Chair: </w:t>
            </w:r>
            <w:r w:rsidRPr="00A367DB">
              <w:rPr>
                <w:rFonts w:ascii="Arial" w:hAnsi="Arial" w:cs="Arial"/>
                <w:b/>
                <w:szCs w:val="22"/>
              </w:rPr>
              <w:t>Cllr Jeremy Hilton</w:t>
            </w:r>
            <w:r w:rsidRPr="00A367DB">
              <w:rPr>
                <w:rFonts w:ascii="Arial" w:hAnsi="Arial" w:cs="Arial"/>
                <w:szCs w:val="22"/>
              </w:rPr>
              <w:t>, Chair, LGA Fire Services Management Committee and Gloucestershire County Council</w:t>
            </w:r>
          </w:p>
          <w:p w14:paraId="2F93550C" w14:textId="77777777" w:rsidR="00930CB9" w:rsidRPr="00A367DB" w:rsidRDefault="00930CB9" w:rsidP="00A4275E">
            <w:pPr>
              <w:spacing w:after="120" w:line="320" w:lineRule="exact"/>
              <w:rPr>
                <w:rFonts w:ascii="Arial" w:hAnsi="Arial" w:cs="Arial"/>
                <w:b/>
                <w:szCs w:val="22"/>
              </w:rPr>
            </w:pPr>
            <w:r w:rsidRPr="00A367DB">
              <w:rPr>
                <w:rFonts w:ascii="Arial" w:hAnsi="Arial" w:cs="Arial"/>
                <w:szCs w:val="22"/>
              </w:rPr>
              <w:t>Questions and discussion</w:t>
            </w:r>
          </w:p>
        </w:tc>
      </w:tr>
      <w:tr w:rsidR="00930CB9" w:rsidRPr="00DA2CC4" w14:paraId="28902357" w14:textId="77777777" w:rsidTr="00A4275E">
        <w:tc>
          <w:tcPr>
            <w:tcW w:w="1418" w:type="dxa"/>
          </w:tcPr>
          <w:p w14:paraId="273D23EB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12.30</w:t>
            </w:r>
          </w:p>
        </w:tc>
        <w:tc>
          <w:tcPr>
            <w:tcW w:w="9214" w:type="dxa"/>
          </w:tcPr>
          <w:p w14:paraId="6F97AB36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67DB">
              <w:rPr>
                <w:rFonts w:ascii="Arial" w:hAnsi="Arial" w:cs="Arial"/>
                <w:sz w:val="22"/>
                <w:szCs w:val="22"/>
              </w:rPr>
              <w:t>Conference close, lunch, exhibition viewing and networking</w:t>
            </w:r>
          </w:p>
        </w:tc>
      </w:tr>
      <w:tr w:rsidR="00930CB9" w:rsidRPr="00DA2CC4" w14:paraId="67AD52DF" w14:textId="77777777" w:rsidTr="00A4275E">
        <w:tc>
          <w:tcPr>
            <w:tcW w:w="1418" w:type="dxa"/>
          </w:tcPr>
          <w:p w14:paraId="3CA889A9" w14:textId="77777777" w:rsidR="00930CB9" w:rsidRPr="00A367DB" w:rsidRDefault="00930CB9" w:rsidP="00A4275E">
            <w:pPr>
              <w:pStyle w:val="Table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14:paraId="28B5F60F" w14:textId="77777777" w:rsidR="00930CB9" w:rsidRPr="00A367DB" w:rsidRDefault="00930CB9" w:rsidP="00A4275E">
            <w:pPr>
              <w:pStyle w:val="TableText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12267" w14:textId="77777777" w:rsidR="00930CB9" w:rsidRPr="00891AE9" w:rsidRDefault="00930CB9" w:rsidP="00930CB9">
      <w:pPr>
        <w:rPr>
          <w:rFonts w:ascii="Arial" w:hAnsi="Arial" w:cs="Arial"/>
        </w:rPr>
      </w:pPr>
    </w:p>
    <w:p w14:paraId="66A1D11C" w14:textId="77777777" w:rsidR="002E6AE1" w:rsidRDefault="002E6AE1"/>
    <w:sectPr w:rsidR="002E6A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2F4B" w14:textId="77777777" w:rsidR="00930CB9" w:rsidRDefault="00930CB9" w:rsidP="00930CB9">
      <w:r>
        <w:separator/>
      </w:r>
    </w:p>
  </w:endnote>
  <w:endnote w:type="continuationSeparator" w:id="0">
    <w:p w14:paraId="450BFF38" w14:textId="77777777" w:rsidR="00930CB9" w:rsidRDefault="00930CB9" w:rsidP="009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333D" w14:textId="77777777" w:rsidR="00930CB9" w:rsidRDefault="00930CB9" w:rsidP="00930CB9">
      <w:r>
        <w:separator/>
      </w:r>
    </w:p>
  </w:footnote>
  <w:footnote w:type="continuationSeparator" w:id="0">
    <w:p w14:paraId="60A33A77" w14:textId="77777777" w:rsidR="00930CB9" w:rsidRDefault="00930CB9" w:rsidP="0093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CC8D" w14:textId="77777777" w:rsidR="00930CB9" w:rsidRDefault="00930CB9"/>
  <w:tbl>
    <w:tblPr>
      <w:tblW w:w="9071" w:type="dxa"/>
      <w:tblLook w:val="01E0" w:firstRow="1" w:lastRow="1" w:firstColumn="1" w:lastColumn="1" w:noHBand="0" w:noVBand="0"/>
    </w:tblPr>
    <w:tblGrid>
      <w:gridCol w:w="5847"/>
      <w:gridCol w:w="3224"/>
    </w:tblGrid>
    <w:tr w:rsidR="00930CB9" w:rsidRPr="00930CB9" w14:paraId="3F88BEA7" w14:textId="77777777" w:rsidTr="00A4275E">
      <w:tc>
        <w:tcPr>
          <w:tcW w:w="5847" w:type="dxa"/>
          <w:vMerge w:val="restart"/>
          <w:shd w:val="clear" w:color="auto" w:fill="auto"/>
        </w:tcPr>
        <w:p w14:paraId="6DFE3E9F" w14:textId="77777777" w:rsidR="00930CB9" w:rsidRPr="00930CB9" w:rsidRDefault="00930CB9" w:rsidP="00930CB9">
          <w:pPr>
            <w:tabs>
              <w:tab w:val="center" w:pos="2923"/>
            </w:tabs>
          </w:pPr>
          <w:r w:rsidRPr="00930CB9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C047B40" wp14:editId="72F8FED1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14:paraId="4DB54E46" w14:textId="77777777" w:rsidR="00930CB9" w:rsidRPr="00930CB9" w:rsidRDefault="00930CB9" w:rsidP="00930CB9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i/>
              <w:szCs w:val="22"/>
            </w:rPr>
          </w:pPr>
          <w:r w:rsidRPr="00930CB9">
            <w:rPr>
              <w:rFonts w:ascii="Arial" w:hAnsi="Arial" w:cs="Arial"/>
              <w:b/>
              <w:szCs w:val="22"/>
            </w:rPr>
            <w:t>Fire Services Management Committee</w:t>
          </w:r>
          <w:r w:rsidRPr="00930CB9">
            <w:rPr>
              <w:rFonts w:ascii="Arial" w:hAnsi="Arial" w:cs="Arial"/>
              <w:i/>
            </w:rPr>
            <w:t xml:space="preserve"> </w:t>
          </w:r>
        </w:p>
      </w:tc>
    </w:tr>
    <w:tr w:rsidR="00930CB9" w:rsidRPr="00930CB9" w14:paraId="643E3510" w14:textId="77777777" w:rsidTr="00A4275E">
      <w:trPr>
        <w:trHeight w:val="450"/>
      </w:trPr>
      <w:tc>
        <w:tcPr>
          <w:tcW w:w="5847" w:type="dxa"/>
          <w:vMerge/>
          <w:shd w:val="clear" w:color="auto" w:fill="auto"/>
        </w:tcPr>
        <w:p w14:paraId="7C06E3BB" w14:textId="77777777" w:rsidR="00930CB9" w:rsidRPr="00930CB9" w:rsidRDefault="00930CB9" w:rsidP="00930CB9">
          <w:pPr>
            <w:tabs>
              <w:tab w:val="center" w:pos="4153"/>
              <w:tab w:val="right" w:pos="8306"/>
            </w:tabs>
          </w:pPr>
        </w:p>
      </w:tc>
      <w:tc>
        <w:tcPr>
          <w:tcW w:w="3224" w:type="dxa"/>
          <w:shd w:val="clear" w:color="auto" w:fill="auto"/>
          <w:vAlign w:val="center"/>
        </w:tcPr>
        <w:p w14:paraId="2F5B7FAF" w14:textId="77777777" w:rsidR="00930CB9" w:rsidRPr="00930CB9" w:rsidRDefault="00930CB9" w:rsidP="00930CB9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Cs w:val="22"/>
            </w:rPr>
          </w:pPr>
          <w:r w:rsidRPr="00930CB9">
            <w:rPr>
              <w:rFonts w:ascii="Arial" w:hAnsi="Arial" w:cs="Arial"/>
              <w:szCs w:val="22"/>
            </w:rPr>
            <w:t xml:space="preserve">6 March 2017 </w:t>
          </w:r>
        </w:p>
      </w:tc>
    </w:tr>
    <w:tr w:rsidR="00930CB9" w:rsidRPr="00930CB9" w14:paraId="7BE77804" w14:textId="77777777" w:rsidTr="00A4275E">
      <w:trPr>
        <w:trHeight w:val="708"/>
      </w:trPr>
      <w:tc>
        <w:tcPr>
          <w:tcW w:w="5847" w:type="dxa"/>
          <w:vMerge/>
          <w:shd w:val="clear" w:color="auto" w:fill="auto"/>
        </w:tcPr>
        <w:p w14:paraId="41869482" w14:textId="77777777" w:rsidR="00930CB9" w:rsidRPr="00930CB9" w:rsidRDefault="00930CB9" w:rsidP="00930CB9">
          <w:pPr>
            <w:tabs>
              <w:tab w:val="center" w:pos="4153"/>
              <w:tab w:val="right" w:pos="8306"/>
            </w:tabs>
          </w:pPr>
        </w:p>
      </w:tc>
      <w:tc>
        <w:tcPr>
          <w:tcW w:w="3224" w:type="dxa"/>
          <w:shd w:val="clear" w:color="auto" w:fill="auto"/>
          <w:vAlign w:val="center"/>
        </w:tcPr>
        <w:p w14:paraId="62FC1611" w14:textId="77777777" w:rsidR="00930CB9" w:rsidRPr="00930CB9" w:rsidRDefault="00930CB9" w:rsidP="00930CB9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9F43C97" w14:textId="77777777" w:rsidR="00930CB9" w:rsidRDefault="00930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9"/>
    <w:rsid w:val="002E6AE1"/>
    <w:rsid w:val="00930CB9"/>
    <w:rsid w:val="00A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2A1"/>
  <w15:chartTrackingRefBased/>
  <w15:docId w15:val="{5226BD29-0AE8-4642-8738-E063691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B9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30CB9"/>
    <w:pPr>
      <w:widowControl w:val="0"/>
      <w:spacing w:line="400" w:lineRule="exact"/>
    </w:pPr>
    <w:rPr>
      <w:noProof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930CB9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B9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0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B9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806476DFF5468B2C6F5E3FFDA0F0" ma:contentTypeVersion="4" ma:contentTypeDescription="Create a new document." ma:contentTypeScope="" ma:versionID="85376e7699ac507ddd219fac94bdca6c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245D-D746-457D-8FE4-82A7733CAE2A}">
  <ds:schemaRefs>
    <ds:schemaRef ds:uri="http://schemas.microsoft.com/office/2006/documentManagement/types"/>
    <ds:schemaRef ds:uri="http://purl.org/dc/elements/1.1/"/>
    <ds:schemaRef ds:uri="http://purl.org/dc/dcmitype/"/>
    <ds:schemaRef ds:uri="c8febe6a-14d9-43ab-83c3-c48f478fa47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8a0e75-f4bc-4eb4-8ed0-578eaea9e1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C4A195-3596-4A1C-97C2-2629B6174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183FA-1A86-4440-9489-66805C90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9A9DF768</Template>
  <TotalTime>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Harris</dc:creator>
  <cp:keywords/>
  <dc:description/>
  <cp:lastModifiedBy>Felicity Harris</cp:lastModifiedBy>
  <cp:revision>2</cp:revision>
  <dcterms:created xsi:type="dcterms:W3CDTF">2017-02-27T12:12:00Z</dcterms:created>
  <dcterms:modified xsi:type="dcterms:W3CDTF">2017-02-27T12:53:00Z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0x0101000379806476DFF5468B2C6F5E3FFDA0F0</vt:lpwstr>
  </property>
</Properties>
</file>